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附件1"/>
    <w:p w14:paraId="4C1F99BD" w14:textId="187307A3" w:rsidR="009B373E" w:rsidRPr="00573328" w:rsidRDefault="002574EB" w:rsidP="00F80640">
      <w:pPr>
        <w:widowControl w:val="0"/>
        <w:spacing w:beforeLines="20" w:before="72" w:afterLines="20" w:after="72"/>
        <w:jc w:val="center"/>
        <w:rPr>
          <w:rFonts w:eastAsiaTheme="minorEastAsia" w:cs="Times New Roman"/>
          <w:bCs/>
          <w:lang w:eastAsia="zh-TW"/>
        </w:rPr>
      </w:pPr>
      <w:r w:rsidRPr="00573328">
        <w:rPr>
          <w:rFonts w:eastAsiaTheme="minorEastAsia" w:cs="Times New Roman"/>
          <w:bCs/>
          <w:lang w:eastAsia="zh-TW"/>
        </w:rPr>
        <w:fldChar w:fldCharType="begin"/>
      </w:r>
      <w:r w:rsidRPr="00573328">
        <w:rPr>
          <w:rFonts w:eastAsiaTheme="minorEastAsia" w:cs="Times New Roman"/>
          <w:bCs/>
          <w:lang w:eastAsia="zh-TW"/>
        </w:rPr>
        <w:instrText xml:space="preserve"> HYPERLINK  \l "AF01" </w:instrText>
      </w:r>
      <w:r w:rsidRPr="00573328">
        <w:rPr>
          <w:rFonts w:eastAsiaTheme="minorEastAsia" w:cs="Times New Roman"/>
          <w:bCs/>
          <w:lang w:eastAsia="zh-TW"/>
        </w:rPr>
        <w:fldChar w:fldCharType="separate"/>
      </w:r>
      <w:bookmarkStart w:id="1" w:name="_Toc102203192"/>
      <w:bookmarkStart w:id="2" w:name="_Toc102206921"/>
      <w:bookmarkStart w:id="3" w:name="_Toc110238179"/>
      <w:r w:rsidR="009B373E" w:rsidRPr="00573328">
        <w:rPr>
          <w:rStyle w:val="a5"/>
          <w:rFonts w:eastAsiaTheme="minorEastAsia" w:cs="Times New Roman"/>
          <w:bCs/>
          <w:noProof/>
          <w:color w:val="auto"/>
          <w:lang w:eastAsia="zh-TW"/>
        </w:rPr>
        <w:t>計畫</w:t>
      </w:r>
      <w:r w:rsidR="00DD6B32" w:rsidRPr="00573328">
        <w:rPr>
          <w:rStyle w:val="a5"/>
          <w:rFonts w:eastAsiaTheme="minorEastAsia" w:cs="Times New Roman"/>
          <w:bCs/>
          <w:noProof/>
          <w:color w:val="auto"/>
          <w:lang w:eastAsia="zh-TW"/>
        </w:rPr>
        <w:t>暫停</w:t>
      </w:r>
      <w:r w:rsidR="0012006F" w:rsidRPr="00573328">
        <w:rPr>
          <w:rStyle w:val="a5"/>
          <w:rFonts w:eastAsiaTheme="minorEastAsia" w:cs="Times New Roman"/>
          <w:bCs/>
          <w:noProof/>
          <w:color w:val="auto"/>
          <w:lang w:eastAsia="zh-TW"/>
        </w:rPr>
        <w:t>或終止</w:t>
      </w:r>
      <w:r w:rsidR="009B373E" w:rsidRPr="00573328">
        <w:rPr>
          <w:rStyle w:val="a5"/>
          <w:rFonts w:eastAsiaTheme="minorEastAsia" w:cs="Times New Roman"/>
          <w:bCs/>
          <w:noProof/>
          <w:color w:val="auto"/>
          <w:lang w:eastAsia="zh-TW"/>
        </w:rPr>
        <w:t>摘要</w:t>
      </w:r>
      <w:bookmarkEnd w:id="1"/>
      <w:bookmarkEnd w:id="2"/>
      <w:r w:rsidR="009B373E" w:rsidRPr="00573328">
        <w:rPr>
          <w:rStyle w:val="a5"/>
          <w:rFonts w:eastAsiaTheme="minorEastAsia" w:cs="Times New Roman"/>
          <w:bCs/>
          <w:noProof/>
          <w:color w:val="auto"/>
          <w:lang w:eastAsia="zh-TW"/>
        </w:rPr>
        <w:t>表</w:t>
      </w:r>
      <w:bookmarkEnd w:id="0"/>
      <w:bookmarkEnd w:id="3"/>
      <w:r w:rsidRPr="00573328">
        <w:rPr>
          <w:rFonts w:eastAsiaTheme="minorEastAsia" w:cs="Times New Roman"/>
          <w:bCs/>
          <w:lang w:eastAsia="zh-TW"/>
        </w:rPr>
        <w:fldChar w:fldCharType="end"/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211"/>
        <w:gridCol w:w="2211"/>
        <w:gridCol w:w="2449"/>
      </w:tblGrid>
      <w:tr w:rsidR="00056CE3" w:rsidRPr="00573328" w14:paraId="352C0E30" w14:textId="77777777">
        <w:trPr>
          <w:jc w:val="center"/>
        </w:trPr>
        <w:tc>
          <w:tcPr>
            <w:tcW w:w="1990" w:type="dxa"/>
            <w:vMerge w:val="restart"/>
            <w:vAlign w:val="center"/>
          </w:tcPr>
          <w:p w14:paraId="7359CE4F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2211" w:type="dxa"/>
            <w:vMerge w:val="restart"/>
            <w:vAlign w:val="bottom"/>
          </w:tcPr>
          <w:p w14:paraId="574CA70E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32B1B5C1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Pr="00573328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449" w:type="dxa"/>
            <w:vAlign w:val="bottom"/>
          </w:tcPr>
          <w:p w14:paraId="669675A4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056CE3" w:rsidRPr="00573328" w14:paraId="697D7C48" w14:textId="77777777">
        <w:trPr>
          <w:jc w:val="center"/>
        </w:trPr>
        <w:tc>
          <w:tcPr>
            <w:tcW w:w="1990" w:type="dxa"/>
            <w:vMerge/>
            <w:vAlign w:val="bottom"/>
          </w:tcPr>
          <w:p w14:paraId="762919B5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Merge/>
            <w:vAlign w:val="bottom"/>
          </w:tcPr>
          <w:p w14:paraId="21CC1F87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2EE251BD" w14:textId="77777777" w:rsidR="00056CE3" w:rsidRPr="00573328" w:rsidRDefault="0037276D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="00056CE3" w:rsidRPr="00573328">
              <w:rPr>
                <w:rFonts w:eastAsiaTheme="minorEastAsia" w:cs="Times New Roman"/>
                <w:lang w:eastAsia="zh-TW"/>
              </w:rPr>
              <w:t>收件日期</w:t>
            </w:r>
          </w:p>
        </w:tc>
        <w:tc>
          <w:tcPr>
            <w:tcW w:w="2449" w:type="dxa"/>
            <w:vAlign w:val="bottom"/>
          </w:tcPr>
          <w:p w14:paraId="3B669561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right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9B373E" w:rsidRPr="00573328" w14:paraId="6A4BDAE7" w14:textId="77777777">
        <w:trPr>
          <w:jc w:val="center"/>
        </w:trPr>
        <w:tc>
          <w:tcPr>
            <w:tcW w:w="1990" w:type="dxa"/>
            <w:vAlign w:val="bottom"/>
          </w:tcPr>
          <w:p w14:paraId="0E15D264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計畫名稱</w:t>
            </w:r>
          </w:p>
        </w:tc>
        <w:tc>
          <w:tcPr>
            <w:tcW w:w="6871" w:type="dxa"/>
            <w:gridSpan w:val="3"/>
            <w:vAlign w:val="bottom"/>
          </w:tcPr>
          <w:p w14:paraId="7634FFF2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9B373E" w:rsidRPr="00573328" w14:paraId="7B2F2DCF" w14:textId="77777777">
        <w:trPr>
          <w:jc w:val="center"/>
        </w:trPr>
        <w:tc>
          <w:tcPr>
            <w:tcW w:w="1990" w:type="dxa"/>
            <w:vAlign w:val="bottom"/>
          </w:tcPr>
          <w:p w14:paraId="7B19B0A6" w14:textId="77777777" w:rsidR="009B373E" w:rsidRPr="00573328" w:rsidRDefault="0037276D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研究</w:t>
            </w:r>
            <w:r w:rsidR="009B373E" w:rsidRPr="00573328">
              <w:rPr>
                <w:rFonts w:eastAsiaTheme="minorEastAsia" w:cs="Times New Roman"/>
                <w:lang w:eastAsia="zh-TW"/>
              </w:rPr>
              <w:t>人員</w:t>
            </w:r>
          </w:p>
        </w:tc>
        <w:tc>
          <w:tcPr>
            <w:tcW w:w="2211" w:type="dxa"/>
            <w:vAlign w:val="bottom"/>
          </w:tcPr>
          <w:p w14:paraId="239ABD41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姓名</w:t>
            </w:r>
          </w:p>
        </w:tc>
        <w:tc>
          <w:tcPr>
            <w:tcW w:w="2211" w:type="dxa"/>
            <w:vAlign w:val="bottom"/>
          </w:tcPr>
          <w:p w14:paraId="025B1E4A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電話</w:t>
            </w:r>
          </w:p>
        </w:tc>
        <w:tc>
          <w:tcPr>
            <w:tcW w:w="2449" w:type="dxa"/>
            <w:vAlign w:val="bottom"/>
          </w:tcPr>
          <w:p w14:paraId="7CA5AEC8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E-mail</w:t>
            </w:r>
          </w:p>
        </w:tc>
      </w:tr>
      <w:tr w:rsidR="009B373E" w:rsidRPr="00573328" w14:paraId="4492D479" w14:textId="77777777">
        <w:trPr>
          <w:jc w:val="center"/>
        </w:trPr>
        <w:tc>
          <w:tcPr>
            <w:tcW w:w="1990" w:type="dxa"/>
            <w:vAlign w:val="bottom"/>
          </w:tcPr>
          <w:p w14:paraId="5BFD5868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計畫主持人</w:t>
            </w:r>
          </w:p>
        </w:tc>
        <w:tc>
          <w:tcPr>
            <w:tcW w:w="2211" w:type="dxa"/>
            <w:vAlign w:val="bottom"/>
          </w:tcPr>
          <w:p w14:paraId="21357183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1A507F5D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449" w:type="dxa"/>
            <w:vAlign w:val="bottom"/>
          </w:tcPr>
          <w:p w14:paraId="1D32E549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9B373E" w:rsidRPr="00573328" w14:paraId="373F749B" w14:textId="77777777">
        <w:trPr>
          <w:jc w:val="center"/>
        </w:trPr>
        <w:tc>
          <w:tcPr>
            <w:tcW w:w="1990" w:type="dxa"/>
            <w:vAlign w:val="bottom"/>
          </w:tcPr>
          <w:p w14:paraId="4FEDED37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聯絡人</w:t>
            </w:r>
          </w:p>
        </w:tc>
        <w:tc>
          <w:tcPr>
            <w:tcW w:w="2211" w:type="dxa"/>
            <w:vAlign w:val="bottom"/>
          </w:tcPr>
          <w:p w14:paraId="75B226DA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Align w:val="bottom"/>
          </w:tcPr>
          <w:p w14:paraId="4E896B29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449" w:type="dxa"/>
            <w:vAlign w:val="bottom"/>
          </w:tcPr>
          <w:p w14:paraId="08E0E861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9B373E" w:rsidRPr="00573328" w14:paraId="3BD76F95" w14:textId="77777777">
        <w:trPr>
          <w:jc w:val="center"/>
        </w:trPr>
        <w:tc>
          <w:tcPr>
            <w:tcW w:w="1990" w:type="dxa"/>
            <w:vAlign w:val="bottom"/>
          </w:tcPr>
          <w:p w14:paraId="18692DF6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執行機構</w:t>
            </w:r>
          </w:p>
        </w:tc>
        <w:tc>
          <w:tcPr>
            <w:tcW w:w="6871" w:type="dxa"/>
            <w:gridSpan w:val="3"/>
            <w:vAlign w:val="bottom"/>
          </w:tcPr>
          <w:p w14:paraId="1614ED11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056CE3" w:rsidRPr="00573328" w14:paraId="15814CE9" w14:textId="77777777">
        <w:trPr>
          <w:jc w:val="center"/>
        </w:trPr>
        <w:tc>
          <w:tcPr>
            <w:tcW w:w="1990" w:type="dxa"/>
            <w:vAlign w:val="bottom"/>
          </w:tcPr>
          <w:p w14:paraId="52E068C4" w14:textId="77777777" w:rsidR="00056CE3" w:rsidRPr="00573328" w:rsidRDefault="00056CE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申請狀態</w:t>
            </w:r>
          </w:p>
        </w:tc>
        <w:tc>
          <w:tcPr>
            <w:tcW w:w="6871" w:type="dxa"/>
            <w:gridSpan w:val="3"/>
            <w:vAlign w:val="bottom"/>
          </w:tcPr>
          <w:p w14:paraId="0620058B" w14:textId="77777777" w:rsidR="00056CE3" w:rsidRPr="00573328" w:rsidRDefault="00056CE3" w:rsidP="00763405">
            <w:pPr>
              <w:widowControl w:val="0"/>
              <w:numPr>
                <w:ilvl w:val="0"/>
                <w:numId w:val="5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暫停研究計畫</w:t>
            </w:r>
            <w:r w:rsidRPr="00573328">
              <w:rPr>
                <w:rFonts w:eastAsiaTheme="minorEastAsia" w:cs="Times New Roman"/>
                <w:lang w:eastAsia="zh-TW"/>
              </w:rPr>
              <w:t xml:space="preserve">  </w:t>
            </w:r>
            <w:r w:rsidRPr="00F80640">
              <w:rPr>
                <w:rFonts w:asciiTheme="minorEastAsia" w:eastAsiaTheme="minorEastAsia" w:hAnsiTheme="minorEastAsia" w:cs="Times New Roman"/>
                <w:lang w:eastAsia="zh-TW"/>
              </w:rPr>
              <w:t xml:space="preserve"> □ </w:t>
            </w:r>
            <w:r w:rsidRPr="00573328">
              <w:rPr>
                <w:rFonts w:eastAsiaTheme="minorEastAsia" w:cs="Times New Roman"/>
                <w:lang w:eastAsia="zh-TW"/>
              </w:rPr>
              <w:t>終止研究計畫</w:t>
            </w:r>
          </w:p>
        </w:tc>
      </w:tr>
      <w:tr w:rsidR="009B373E" w:rsidRPr="00573328" w14:paraId="6D601B96" w14:textId="77777777">
        <w:trPr>
          <w:jc w:val="center"/>
        </w:trPr>
        <w:tc>
          <w:tcPr>
            <w:tcW w:w="1990" w:type="dxa"/>
            <w:vAlign w:val="center"/>
          </w:tcPr>
          <w:p w14:paraId="1C704EF4" w14:textId="77777777" w:rsidR="009B373E" w:rsidRPr="00573328" w:rsidRDefault="00D405B3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="009B373E" w:rsidRPr="00573328">
              <w:rPr>
                <w:rFonts w:eastAsiaTheme="minorEastAsia" w:cs="Times New Roman"/>
                <w:lang w:eastAsia="zh-TW"/>
              </w:rPr>
              <w:t>通過日期</w:t>
            </w:r>
          </w:p>
        </w:tc>
        <w:tc>
          <w:tcPr>
            <w:tcW w:w="2211" w:type="dxa"/>
            <w:vAlign w:val="center"/>
          </w:tcPr>
          <w:p w14:paraId="1B91A4FC" w14:textId="77777777" w:rsidR="009B373E" w:rsidRPr="00573328" w:rsidRDefault="003E270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="009B373E"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="009B373E"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="009B373E"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  <w:tc>
          <w:tcPr>
            <w:tcW w:w="2211" w:type="dxa"/>
            <w:vAlign w:val="center"/>
          </w:tcPr>
          <w:p w14:paraId="3D730FD2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最後一次繳交報告的日期</w:t>
            </w:r>
          </w:p>
        </w:tc>
        <w:tc>
          <w:tcPr>
            <w:tcW w:w="2449" w:type="dxa"/>
            <w:vAlign w:val="center"/>
          </w:tcPr>
          <w:p w14:paraId="0232AE94" w14:textId="77777777" w:rsidR="009B373E" w:rsidRPr="00573328" w:rsidRDefault="003E270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9B373E" w:rsidRPr="00573328" w14:paraId="1982A86E" w14:textId="77777777">
        <w:trPr>
          <w:jc w:val="center"/>
        </w:trPr>
        <w:tc>
          <w:tcPr>
            <w:tcW w:w="1990" w:type="dxa"/>
            <w:vAlign w:val="center"/>
          </w:tcPr>
          <w:p w14:paraId="1B0F2FB3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試驗起始日</w:t>
            </w:r>
          </w:p>
        </w:tc>
        <w:tc>
          <w:tcPr>
            <w:tcW w:w="2211" w:type="dxa"/>
            <w:vAlign w:val="center"/>
          </w:tcPr>
          <w:p w14:paraId="30A5A74B" w14:textId="77777777" w:rsidR="009B373E" w:rsidRPr="00573328" w:rsidRDefault="003E270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  <w:tc>
          <w:tcPr>
            <w:tcW w:w="2211" w:type="dxa"/>
            <w:vAlign w:val="center"/>
          </w:tcPr>
          <w:p w14:paraId="5E0FA3BD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</w:t>
            </w:r>
            <w:r w:rsidR="00DD6B32" w:rsidRPr="00573328">
              <w:rPr>
                <w:rFonts w:eastAsiaTheme="minorEastAsia" w:cs="Times New Roman"/>
                <w:lang w:eastAsia="zh-TW"/>
              </w:rPr>
              <w:t>暫停</w:t>
            </w:r>
            <w:r w:rsidR="0012006F" w:rsidRPr="00573328">
              <w:rPr>
                <w:rFonts w:eastAsiaTheme="minorEastAsia" w:cs="Times New Roman"/>
                <w:lang w:eastAsia="zh-TW"/>
              </w:rPr>
              <w:t>或終止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  <w:tc>
          <w:tcPr>
            <w:tcW w:w="2449" w:type="dxa"/>
            <w:vAlign w:val="center"/>
          </w:tcPr>
          <w:p w14:paraId="19096C0B" w14:textId="77777777" w:rsidR="009B373E" w:rsidRPr="00573328" w:rsidRDefault="003E270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9B373E" w:rsidRPr="00573328" w14:paraId="3F53515B" w14:textId="77777777">
        <w:trPr>
          <w:jc w:val="center"/>
        </w:trPr>
        <w:tc>
          <w:tcPr>
            <w:tcW w:w="1990" w:type="dxa"/>
            <w:vAlign w:val="center"/>
          </w:tcPr>
          <w:p w14:paraId="448453E9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參與人數</w:t>
            </w:r>
          </w:p>
        </w:tc>
        <w:tc>
          <w:tcPr>
            <w:tcW w:w="2211" w:type="dxa"/>
            <w:vAlign w:val="center"/>
          </w:tcPr>
          <w:p w14:paraId="2393E438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ind w:firstLineChars="200" w:firstLine="48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Align w:val="center"/>
          </w:tcPr>
          <w:p w14:paraId="7BA6F243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收納的病人數</w:t>
            </w:r>
          </w:p>
        </w:tc>
        <w:tc>
          <w:tcPr>
            <w:tcW w:w="2449" w:type="dxa"/>
            <w:vAlign w:val="center"/>
          </w:tcPr>
          <w:p w14:paraId="4EA8DDD7" w14:textId="77777777" w:rsidR="009B373E" w:rsidRPr="00573328" w:rsidRDefault="009B373E" w:rsidP="00763405">
            <w:pPr>
              <w:widowControl w:val="0"/>
              <w:spacing w:beforeLines="20" w:before="72" w:afterLines="20" w:after="72"/>
              <w:ind w:firstLineChars="200" w:firstLine="48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836D62" w:rsidRPr="00573328" w14:paraId="09C4ACE1" w14:textId="77777777">
        <w:trPr>
          <w:trHeight w:val="870"/>
          <w:jc w:val="center"/>
        </w:trPr>
        <w:tc>
          <w:tcPr>
            <w:tcW w:w="8861" w:type="dxa"/>
            <w:gridSpan w:val="4"/>
          </w:tcPr>
          <w:p w14:paraId="7A64D823" w14:textId="77777777" w:rsidR="00836D62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暫停</w:t>
            </w:r>
            <w:r w:rsidRPr="00573328">
              <w:rPr>
                <w:rFonts w:eastAsiaTheme="minorEastAsia" w:cs="Times New Roman"/>
                <w:lang w:eastAsia="zh-TW"/>
              </w:rPr>
              <w:t>/</w:t>
            </w:r>
            <w:r w:rsidRPr="00573328">
              <w:rPr>
                <w:rFonts w:eastAsiaTheme="minorEastAsia" w:cs="Times New Roman"/>
                <w:lang w:eastAsia="zh-TW"/>
              </w:rPr>
              <w:t>終止原因：</w:t>
            </w:r>
          </w:p>
        </w:tc>
      </w:tr>
      <w:tr w:rsidR="00836D62" w:rsidRPr="00573328" w14:paraId="13D01CE9" w14:textId="77777777">
        <w:trPr>
          <w:trHeight w:val="870"/>
          <w:jc w:val="center"/>
        </w:trPr>
        <w:tc>
          <w:tcPr>
            <w:tcW w:w="8861" w:type="dxa"/>
            <w:gridSpan w:val="4"/>
          </w:tcPr>
          <w:p w14:paraId="5928F872" w14:textId="77777777" w:rsidR="00836D62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對已收納之受試者權利與福祉之保護措施：</w:t>
            </w:r>
          </w:p>
        </w:tc>
      </w:tr>
      <w:tr w:rsidR="00836D62" w:rsidRPr="00573328" w14:paraId="2581C650" w14:textId="77777777">
        <w:trPr>
          <w:trHeight w:val="870"/>
          <w:jc w:val="center"/>
        </w:trPr>
        <w:tc>
          <w:tcPr>
            <w:tcW w:w="8861" w:type="dxa"/>
            <w:gridSpan w:val="4"/>
          </w:tcPr>
          <w:p w14:paraId="31F1D4E9" w14:textId="77777777" w:rsidR="00836D62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對已退出受試者之處理程序：</w:t>
            </w:r>
          </w:p>
        </w:tc>
      </w:tr>
      <w:tr w:rsidR="00836D62" w:rsidRPr="00573328" w14:paraId="243A7A3C" w14:textId="77777777">
        <w:trPr>
          <w:trHeight w:val="870"/>
          <w:jc w:val="center"/>
        </w:trPr>
        <w:tc>
          <w:tcPr>
            <w:tcW w:w="8861" w:type="dxa"/>
            <w:gridSpan w:val="4"/>
          </w:tcPr>
          <w:p w14:paraId="7EA1B277" w14:textId="77777777" w:rsidR="00836D62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是否已通知受試者暫停或終止試驗：</w:t>
            </w:r>
          </w:p>
          <w:p w14:paraId="1C488368" w14:textId="77777777" w:rsidR="00836D62" w:rsidRPr="00573328" w:rsidRDefault="00836D62" w:rsidP="00763405">
            <w:pPr>
              <w:widowControl w:val="0"/>
              <w:numPr>
                <w:ilvl w:val="1"/>
                <w:numId w:val="15"/>
              </w:numPr>
              <w:spacing w:beforeLines="20" w:before="72" w:afterLines="20" w:after="72"/>
              <w:ind w:left="839" w:hanging="357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是，通知方式：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24E5F025" w14:textId="77777777" w:rsidR="00836D62" w:rsidRPr="00573328" w:rsidRDefault="00836D62" w:rsidP="00763405">
            <w:pPr>
              <w:widowControl w:val="0"/>
              <w:numPr>
                <w:ilvl w:val="1"/>
                <w:numId w:val="13"/>
              </w:numPr>
              <w:spacing w:beforeLines="20" w:before="72" w:afterLines="20" w:after="72"/>
              <w:ind w:left="839" w:hanging="357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否，原因：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</w:tc>
      </w:tr>
      <w:tr w:rsidR="003C5AA5" w:rsidRPr="00573328" w14:paraId="7A687245" w14:textId="77777777">
        <w:trPr>
          <w:trHeight w:val="870"/>
          <w:jc w:val="center"/>
        </w:trPr>
        <w:tc>
          <w:tcPr>
            <w:tcW w:w="8861" w:type="dxa"/>
            <w:gridSpan w:val="4"/>
          </w:tcPr>
          <w:p w14:paraId="72700B83" w14:textId="77777777" w:rsidR="003C5AA5" w:rsidRPr="00573328" w:rsidRDefault="003C5AA5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是否已通知相關單位：</w:t>
            </w:r>
          </w:p>
          <w:p w14:paraId="4F7697E0" w14:textId="77777777" w:rsidR="003C5AA5" w:rsidRPr="00573328" w:rsidRDefault="003C5AA5" w:rsidP="00763405">
            <w:pPr>
              <w:widowControl w:val="0"/>
              <w:numPr>
                <w:ilvl w:val="1"/>
                <w:numId w:val="15"/>
              </w:numPr>
              <w:spacing w:beforeLines="20" w:before="72" w:afterLines="20" w:after="72"/>
              <w:ind w:left="839" w:hanging="357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是，附件：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13AD4CD0" w14:textId="77777777" w:rsidR="003C5AA5" w:rsidRPr="00573328" w:rsidRDefault="003C5AA5" w:rsidP="00763405">
            <w:pPr>
              <w:widowControl w:val="0"/>
              <w:numPr>
                <w:ilvl w:val="1"/>
                <w:numId w:val="15"/>
              </w:numPr>
              <w:spacing w:beforeLines="20" w:before="72" w:afterLines="20" w:after="72"/>
              <w:ind w:left="839" w:hanging="357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否，原因：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</w:tc>
      </w:tr>
      <w:tr w:rsidR="00836D62" w:rsidRPr="00573328" w14:paraId="39B7AAF1" w14:textId="77777777">
        <w:trPr>
          <w:trHeight w:val="323"/>
          <w:jc w:val="center"/>
        </w:trPr>
        <w:tc>
          <w:tcPr>
            <w:tcW w:w="8861" w:type="dxa"/>
            <w:gridSpan w:val="4"/>
          </w:tcPr>
          <w:p w14:paraId="13F4AF70" w14:textId="77777777" w:rsidR="003E49FD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至目前為止之初步成果分析</w:t>
            </w:r>
            <w:r w:rsidR="003E49FD" w:rsidRPr="00573328">
              <w:rPr>
                <w:rFonts w:eastAsiaTheme="minorEastAsia" w:cs="Times New Roman"/>
                <w:lang w:eastAsia="zh-TW"/>
              </w:rPr>
              <w:t>：</w:t>
            </w:r>
          </w:p>
          <w:p w14:paraId="2CFB2498" w14:textId="77777777" w:rsidR="008F5C9B" w:rsidRPr="00573328" w:rsidRDefault="008F5C9B" w:rsidP="008F5C9B">
            <w:pPr>
              <w:widowControl w:val="0"/>
              <w:spacing w:beforeLines="20" w:before="72" w:afterLines="20" w:after="72"/>
              <w:ind w:left="48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836D62" w:rsidRPr="00573328" w14:paraId="2E563185" w14:textId="77777777">
        <w:trPr>
          <w:trHeight w:val="70"/>
          <w:jc w:val="center"/>
        </w:trPr>
        <w:tc>
          <w:tcPr>
            <w:tcW w:w="8861" w:type="dxa"/>
            <w:gridSpan w:val="4"/>
          </w:tcPr>
          <w:p w14:paraId="5625C394" w14:textId="77777777" w:rsidR="00836D62" w:rsidRPr="00573328" w:rsidRDefault="00836D62" w:rsidP="00763405">
            <w:pPr>
              <w:widowControl w:val="0"/>
              <w:numPr>
                <w:ilvl w:val="0"/>
                <w:numId w:val="11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lastRenderedPageBreak/>
              <w:t>其他資料</w:t>
            </w:r>
            <w:r w:rsidR="003E49FD" w:rsidRPr="00573328">
              <w:rPr>
                <w:rFonts w:eastAsiaTheme="minorEastAsia" w:cs="Times New Roman"/>
                <w:lang w:eastAsia="zh-TW"/>
              </w:rPr>
              <w:t>：</w:t>
            </w:r>
          </w:p>
          <w:p w14:paraId="01CCF16A" w14:textId="77777777" w:rsidR="008F5C9B" w:rsidRPr="00573328" w:rsidRDefault="008F5C9B" w:rsidP="008F5C9B">
            <w:pPr>
              <w:widowControl w:val="0"/>
              <w:spacing w:beforeLines="20" w:before="72" w:afterLines="20" w:after="72"/>
              <w:ind w:left="48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22318" w:rsidRPr="00573328" w14:paraId="64311719" w14:textId="77777777" w:rsidTr="00E52D97">
        <w:trPr>
          <w:jc w:val="center"/>
        </w:trPr>
        <w:tc>
          <w:tcPr>
            <w:tcW w:w="1990" w:type="dxa"/>
          </w:tcPr>
          <w:p w14:paraId="3BB69622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填寫人聲明</w:t>
            </w:r>
            <w:proofErr w:type="spellEnd"/>
          </w:p>
        </w:tc>
        <w:tc>
          <w:tcPr>
            <w:tcW w:w="6871" w:type="dxa"/>
            <w:gridSpan w:val="3"/>
          </w:tcPr>
          <w:p w14:paraId="66AA6686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322C0A28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fitText w:val="1202" w:id="-714328064"/>
                <w:lang w:eastAsia="zh-TW"/>
              </w:rPr>
              <w:t>填寫人簽名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5E8E7473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3"/>
                <w:lang w:eastAsia="zh-TW"/>
              </w:rPr>
              <w:t>單</w:t>
            </w:r>
            <w:r w:rsidRPr="00573328">
              <w:rPr>
                <w:rFonts w:eastAsiaTheme="minorEastAsia" w:cs="Times New Roman"/>
                <w:bCs/>
                <w:fitText w:val="1202" w:id="-714328063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1A164A67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2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2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422318" w:rsidRPr="00573328" w14:paraId="036EFD79" w14:textId="77777777" w:rsidTr="00E52D97">
        <w:trPr>
          <w:jc w:val="center"/>
        </w:trPr>
        <w:tc>
          <w:tcPr>
            <w:tcW w:w="1990" w:type="dxa"/>
          </w:tcPr>
          <w:p w14:paraId="4A501770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主持人聲明</w:t>
            </w:r>
            <w:proofErr w:type="spellEnd"/>
          </w:p>
        </w:tc>
        <w:tc>
          <w:tcPr>
            <w:tcW w:w="6871" w:type="dxa"/>
            <w:gridSpan w:val="3"/>
          </w:tcPr>
          <w:p w14:paraId="7D9FF91A" w14:textId="77777777" w:rsidR="00422318" w:rsidRPr="00573328" w:rsidRDefault="00422318" w:rsidP="00EA1359">
            <w:pPr>
              <w:widowControl w:val="0"/>
              <w:numPr>
                <w:ilvl w:val="3"/>
                <w:numId w:val="24"/>
              </w:numPr>
              <w:tabs>
                <w:tab w:val="clear" w:pos="540"/>
                <w:tab w:val="num" w:pos="337"/>
              </w:tabs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7D245D57" w14:textId="77777777" w:rsidR="00422318" w:rsidRPr="00573328" w:rsidRDefault="00422318" w:rsidP="00EA1359">
            <w:pPr>
              <w:widowControl w:val="0"/>
              <w:numPr>
                <w:ilvl w:val="3"/>
                <w:numId w:val="24"/>
              </w:numPr>
              <w:tabs>
                <w:tab w:val="clear" w:pos="540"/>
                <w:tab w:val="num" w:pos="337"/>
              </w:tabs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本內容已經本人確認無誤。若有需要願提供所需的所有相關資訊給本會，以確保受試者權益之審核。</w:t>
            </w:r>
          </w:p>
          <w:p w14:paraId="771DDF65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主持人簽名：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50100B38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1"/>
                <w:lang w:eastAsia="zh-TW"/>
              </w:rPr>
              <w:t>單</w:t>
            </w:r>
            <w:r w:rsidRPr="00573328">
              <w:rPr>
                <w:rFonts w:eastAsiaTheme="minorEastAsia" w:cs="Times New Roman"/>
                <w:bCs/>
                <w:fitText w:val="1202" w:id="-714328061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128B41FB" w14:textId="77777777" w:rsidR="00422318" w:rsidRPr="00573328" w:rsidRDefault="00422318" w:rsidP="00422318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0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0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</w:tbl>
    <w:p w14:paraId="67A24573" w14:textId="0F9E2442" w:rsidR="00294889" w:rsidRPr="009D140E" w:rsidRDefault="00F80640" w:rsidP="00F80640">
      <w:pPr>
        <w:widowControl w:val="0"/>
        <w:spacing w:beforeLines="20" w:before="72" w:afterLines="20" w:after="72"/>
        <w:ind w:right="960"/>
        <w:rPr>
          <w:rFonts w:eastAsiaTheme="minorEastAsia" w:cs="Times New Roman"/>
          <w:bCs/>
          <w:lang w:eastAsia="zh-TW"/>
        </w:rPr>
      </w:pPr>
      <w:bookmarkStart w:id="4" w:name="_GoBack"/>
      <w:bookmarkEnd w:id="4"/>
      <w:r w:rsidRPr="009D140E">
        <w:rPr>
          <w:rFonts w:eastAsiaTheme="minorEastAsia" w:cs="Times New Roman"/>
          <w:bCs/>
          <w:lang w:eastAsia="zh-TW"/>
        </w:rPr>
        <w:t xml:space="preserve"> </w:t>
      </w:r>
    </w:p>
    <w:sectPr w:rsidR="00294889" w:rsidRPr="009D140E" w:rsidSect="002C5BA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D718" w14:textId="77777777" w:rsidR="007C627B" w:rsidRDefault="007C627B">
      <w:r>
        <w:separator/>
      </w:r>
    </w:p>
  </w:endnote>
  <w:endnote w:type="continuationSeparator" w:id="0">
    <w:p w14:paraId="2D087067" w14:textId="77777777" w:rsidR="007C627B" w:rsidRDefault="007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6D3D" w14:textId="77777777" w:rsidR="007C627B" w:rsidRDefault="007C627B" w:rsidP="002C5BA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ADDC17" wp14:editId="71E143C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6B343" w14:textId="77777777" w:rsidR="007C627B" w:rsidRDefault="007C627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D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3216B343" w14:textId="77777777" w:rsidR="007C627B" w:rsidRDefault="007C627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5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6FC" w14:textId="77777777" w:rsidR="007C627B" w:rsidRDefault="007C627B">
      <w:r>
        <w:separator/>
      </w:r>
    </w:p>
  </w:footnote>
  <w:footnote w:type="continuationSeparator" w:id="0">
    <w:p w14:paraId="4F3135B2" w14:textId="77777777" w:rsidR="007C627B" w:rsidRDefault="007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2674" w14:textId="77777777" w:rsidR="007C627B" w:rsidRDefault="00F80640">
    <w:pPr>
      <w:pStyle w:val="a3"/>
    </w:pPr>
    <w:r>
      <w:rPr>
        <w:noProof/>
        <w:lang w:eastAsia="zh-TW" w:bidi="ar-SA"/>
      </w:rPr>
      <w:pict w14:anchorId="62AB4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6" o:spid="_x0000_s2051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7C627B" w:rsidRPr="009D140E" w14:paraId="397D5379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84E4B" w14:textId="3131CC4E" w:rsidR="007C627B" w:rsidRPr="009D140E" w:rsidRDefault="00CE3B15" w:rsidP="00042C10">
          <w:pPr>
            <w:pStyle w:val="a3"/>
            <w:jc w:val="center"/>
            <w:rPr>
              <w:rFonts w:ascii="細明體" w:hAnsi="細明體"/>
              <w:sz w:val="16"/>
              <w:szCs w:val="16"/>
            </w:rPr>
          </w:pPr>
          <w:r>
            <w:rPr>
              <w:rFonts w:ascii="細明體" w:hAnsi="細明體"/>
              <w:sz w:val="16"/>
              <w:szCs w:val="16"/>
            </w:rPr>
            <w:t xml:space="preserve"> </w:t>
          </w:r>
          <w:r w:rsidR="007C627B" w:rsidRPr="009D140E">
            <w:rPr>
              <w:rFonts w:ascii="細明體" w:hAnsi="細明體" w:hint="eastAsia"/>
              <w:sz w:val="16"/>
              <w:szCs w:val="16"/>
            </w:rPr>
            <w:object w:dxaOrig="6584" w:dyaOrig="1155" w14:anchorId="5FE07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8pt">
                <v:imagedata r:id="rId1" o:title=""/>
              </v:shape>
              <o:OLEObject Type="Embed" ProgID="MSPhotoEd.3" ShapeID="_x0000_i1025" DrawAspect="Content" ObjectID="_1744720748" r:id="rId2"/>
            </w:object>
          </w:r>
        </w:p>
        <w:p w14:paraId="0F207B40" w14:textId="77777777" w:rsidR="007C627B" w:rsidRPr="009D140E" w:rsidRDefault="00F80640" w:rsidP="00042C10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7C627B" w:rsidRPr="009D140E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24FE38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人體試驗委員會</w:t>
          </w:r>
        </w:p>
        <w:p w14:paraId="62399E7B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</w:rPr>
          </w:pPr>
          <w:r w:rsidRPr="009D140E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1C380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35F824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SOP016</w:t>
          </w:r>
        </w:p>
      </w:tc>
    </w:tr>
    <w:tr w:rsidR="007C627B" w:rsidRPr="009D140E" w14:paraId="5E93FAF1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80CFF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7436B" w14:textId="77777777" w:rsidR="007C627B" w:rsidRPr="009D140E" w:rsidRDefault="007C627B" w:rsidP="00042C10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21CDC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A1E95" w14:textId="662F7495" w:rsidR="007C627B" w:rsidRPr="00121580" w:rsidRDefault="00CE3B15" w:rsidP="00D372C6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14.0</w:t>
          </w:r>
        </w:p>
      </w:tc>
    </w:tr>
    <w:tr w:rsidR="007C627B" w:rsidRPr="009D140E" w14:paraId="26941815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ECDF5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02B1C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主題：暫停或終止及撤案的處理準則</w:t>
          </w:r>
        </w:p>
        <w:p w14:paraId="2682BBCC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9D140E">
            <w:rPr>
              <w:rFonts w:hAnsi="細明體"/>
              <w:sz w:val="16"/>
              <w:szCs w:val="16"/>
              <w:lang w:eastAsia="zh-TW"/>
            </w:rPr>
            <w:t>Suspension or Termination and Withdraw Protocol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B46CC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7B0BD" w14:textId="1B139659" w:rsidR="007C627B" w:rsidRPr="00121580" w:rsidRDefault="007C627B" w:rsidP="00D372C6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202</w:t>
          </w:r>
          <w:r w:rsidR="00CE3B15" w:rsidRPr="00121580">
            <w:rPr>
              <w:color w:val="000000"/>
              <w:sz w:val="16"/>
              <w:szCs w:val="16"/>
              <w:lang w:eastAsia="zh-TW"/>
            </w:rPr>
            <w:t>3</w:t>
          </w:r>
          <w:r w:rsidRPr="00121580">
            <w:rPr>
              <w:color w:val="000000"/>
              <w:sz w:val="16"/>
              <w:szCs w:val="16"/>
              <w:lang w:eastAsia="zh-TW"/>
            </w:rPr>
            <w:t>-May-</w:t>
          </w:r>
          <w:r w:rsidR="0068478B" w:rsidRPr="00121580">
            <w:rPr>
              <w:color w:val="000000"/>
              <w:sz w:val="16"/>
              <w:szCs w:val="16"/>
              <w:lang w:eastAsia="zh-TW"/>
            </w:rPr>
            <w:t>03</w:t>
          </w:r>
        </w:p>
      </w:tc>
    </w:tr>
    <w:tr w:rsidR="007C627B" w:rsidRPr="009D140E" w14:paraId="02497F1B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C9F4E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2841F9" w14:textId="77777777" w:rsidR="007C627B" w:rsidRPr="009D140E" w:rsidRDefault="007C627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7CC5B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78797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9D140E">
            <w:rPr>
              <w:rFonts w:hint="eastAsia"/>
              <w:color w:val="000000"/>
              <w:sz w:val="16"/>
              <w:szCs w:val="16"/>
            </w:rPr>
            <w:t>P</w:t>
          </w: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a</w:t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ge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25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589DDAB7" w14:textId="77777777" w:rsidR="007C627B" w:rsidRDefault="00F80640">
    <w:pPr>
      <w:pStyle w:val="a3"/>
    </w:pPr>
    <w:r>
      <w:rPr>
        <w:rFonts w:ascii="細明體" w:hAnsi="細明體"/>
        <w:noProof/>
        <w:sz w:val="16"/>
        <w:szCs w:val="16"/>
        <w:lang w:eastAsia="zh-TW" w:bidi="ar-SA"/>
      </w:rPr>
      <w:pict w14:anchorId="4088DDB2">
        <v:shape id="WordPictureWatermark3329877" o:spid="_x0000_s2054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6F75" w14:textId="77777777" w:rsidR="007C627B" w:rsidRDefault="00F80640">
    <w:pPr>
      <w:pStyle w:val="a3"/>
    </w:pPr>
    <w:r>
      <w:rPr>
        <w:noProof/>
        <w:lang w:eastAsia="zh-TW" w:bidi="ar-SA"/>
      </w:rPr>
      <w:pict w14:anchorId="69F33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5" o:spid="_x0000_s2050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206"/>
        </w:tabs>
        <w:ind w:left="206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567"/>
      </w:pPr>
    </w:lvl>
    <w:lvl w:ilvl="3">
      <w:start w:val="1"/>
      <w:numFmt w:val="decimal"/>
      <w:lvlText w:val="%4.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850"/>
      </w:pPr>
    </w:lvl>
    <w:lvl w:ilvl="5">
      <w:start w:val="1"/>
      <w:numFmt w:val="decimal"/>
      <w:lvlText w:val="%1.%2.%3.%4.%5.%6"/>
      <w:lvlJc w:val="left"/>
      <w:pPr>
        <w:tabs>
          <w:tab w:val="num" w:pos="3041"/>
        </w:tabs>
        <w:ind w:left="3041" w:hanging="1134"/>
      </w:pPr>
    </w:lvl>
    <w:lvl w:ilvl="6">
      <w:start w:val="1"/>
      <w:numFmt w:val="decimal"/>
      <w:lvlText w:val="%1.%2.%3.%4.%5.%6.%7"/>
      <w:lvlJc w:val="left"/>
      <w:pPr>
        <w:tabs>
          <w:tab w:val="num" w:pos="3608"/>
        </w:tabs>
        <w:ind w:left="3608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175"/>
        </w:tabs>
        <w:ind w:left="4175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883"/>
        </w:tabs>
        <w:ind w:left="4883" w:hanging="1700"/>
      </w:pPr>
    </w:lvl>
  </w:abstractNum>
  <w:abstractNum w:abstractNumId="1" w15:restartNumberingAfterBreak="0">
    <w:nsid w:val="16A31F86"/>
    <w:multiLevelType w:val="hybridMultilevel"/>
    <w:tmpl w:val="2EFA8CFC"/>
    <w:lvl w:ilvl="0" w:tplc="0409000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2" w15:restartNumberingAfterBreak="0">
    <w:nsid w:val="18373475"/>
    <w:multiLevelType w:val="hybridMultilevel"/>
    <w:tmpl w:val="871CE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81492D"/>
    <w:multiLevelType w:val="hybridMultilevel"/>
    <w:tmpl w:val="0BB21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17C"/>
    <w:multiLevelType w:val="hybridMultilevel"/>
    <w:tmpl w:val="FA2ACF7E"/>
    <w:lvl w:ilvl="0" w:tplc="4FBEA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F1FA6"/>
    <w:multiLevelType w:val="hybridMultilevel"/>
    <w:tmpl w:val="1E587C8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B0F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AD5B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23A4BE6"/>
    <w:multiLevelType w:val="hybridMultilevel"/>
    <w:tmpl w:val="E480923C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9" w15:restartNumberingAfterBreak="0">
    <w:nsid w:val="271F0173"/>
    <w:multiLevelType w:val="hybridMultilevel"/>
    <w:tmpl w:val="80B8AF3E"/>
    <w:lvl w:ilvl="0" w:tplc="5A5E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5F4F"/>
    <w:multiLevelType w:val="hybridMultilevel"/>
    <w:tmpl w:val="56F8C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E5CE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C6D1D5F"/>
    <w:multiLevelType w:val="hybridMultilevel"/>
    <w:tmpl w:val="5612566A"/>
    <w:lvl w:ilvl="0" w:tplc="7FB6E0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3" w15:restartNumberingAfterBreak="0">
    <w:nsid w:val="2E1B6D8B"/>
    <w:multiLevelType w:val="hybridMultilevel"/>
    <w:tmpl w:val="8DB4C634"/>
    <w:lvl w:ilvl="0" w:tplc="1F3A67AA">
      <w:numFmt w:val="bullet"/>
      <w:lvlText w:val="•"/>
      <w:lvlJc w:val="left"/>
      <w:pPr>
        <w:ind w:left="8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2F5AB5"/>
    <w:multiLevelType w:val="hybridMultilevel"/>
    <w:tmpl w:val="2C6A440C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03081B"/>
    <w:multiLevelType w:val="hybridMultilevel"/>
    <w:tmpl w:val="BEE263E0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7439A5"/>
    <w:multiLevelType w:val="hybridMultilevel"/>
    <w:tmpl w:val="46768480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A389B"/>
    <w:multiLevelType w:val="hybridMultilevel"/>
    <w:tmpl w:val="D88CF08A"/>
    <w:lvl w:ilvl="0" w:tplc="14C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50B51"/>
    <w:multiLevelType w:val="hybridMultilevel"/>
    <w:tmpl w:val="8DA8DE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2AE5E66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1E0627"/>
    <w:multiLevelType w:val="hybridMultilevel"/>
    <w:tmpl w:val="845C6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A32F9"/>
    <w:multiLevelType w:val="hybridMultilevel"/>
    <w:tmpl w:val="7B2E249C"/>
    <w:lvl w:ilvl="0" w:tplc="323EFF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C15C0A"/>
    <w:multiLevelType w:val="hybridMultilevel"/>
    <w:tmpl w:val="CBBA284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9A662C"/>
    <w:multiLevelType w:val="hybridMultilevel"/>
    <w:tmpl w:val="FA74FD8C"/>
    <w:lvl w:ilvl="0" w:tplc="9942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E3061"/>
    <w:multiLevelType w:val="hybridMultilevel"/>
    <w:tmpl w:val="CDFA940C"/>
    <w:lvl w:ilvl="0" w:tplc="47F2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A408E"/>
    <w:multiLevelType w:val="multilevel"/>
    <w:tmpl w:val="E8EEAA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8"/>
      </w:pPr>
      <w:rPr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51C70C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2861ADA"/>
    <w:multiLevelType w:val="hybridMultilevel"/>
    <w:tmpl w:val="95964994"/>
    <w:lvl w:ilvl="0" w:tplc="701E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04383"/>
    <w:multiLevelType w:val="hybridMultilevel"/>
    <w:tmpl w:val="0A6C2630"/>
    <w:lvl w:ilvl="0" w:tplc="1FCE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157E6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817845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B1E4806"/>
    <w:multiLevelType w:val="multilevel"/>
    <w:tmpl w:val="AE2431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5CEA47D3"/>
    <w:multiLevelType w:val="hybridMultilevel"/>
    <w:tmpl w:val="D932F61A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277168"/>
    <w:multiLevelType w:val="hybridMultilevel"/>
    <w:tmpl w:val="DC507AA4"/>
    <w:lvl w:ilvl="0" w:tplc="629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7042D2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5D43EB2"/>
    <w:multiLevelType w:val="multilevel"/>
    <w:tmpl w:val="FEF824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660D4AF7"/>
    <w:multiLevelType w:val="hybridMultilevel"/>
    <w:tmpl w:val="89C82832"/>
    <w:lvl w:ilvl="0" w:tplc="9ED26656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A50C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6AE4739C"/>
    <w:multiLevelType w:val="multilevel"/>
    <w:tmpl w:val="5D86492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C6F369C"/>
    <w:multiLevelType w:val="hybridMultilevel"/>
    <w:tmpl w:val="26A61168"/>
    <w:lvl w:ilvl="0" w:tplc="91E80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B48EC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611F94"/>
    <w:multiLevelType w:val="hybridMultilevel"/>
    <w:tmpl w:val="56B83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B14316"/>
    <w:multiLevelType w:val="multilevel"/>
    <w:tmpl w:val="D03408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7E6C57F3"/>
    <w:multiLevelType w:val="hybridMultilevel"/>
    <w:tmpl w:val="A4E691A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33"/>
  </w:num>
  <w:num w:numId="5">
    <w:abstractNumId w:val="37"/>
  </w:num>
  <w:num w:numId="6">
    <w:abstractNumId w:val="43"/>
  </w:num>
  <w:num w:numId="7">
    <w:abstractNumId w:val="36"/>
  </w:num>
  <w:num w:numId="8">
    <w:abstractNumId w:val="22"/>
  </w:num>
  <w:num w:numId="9">
    <w:abstractNumId w:val="8"/>
  </w:num>
  <w:num w:numId="10">
    <w:abstractNumId w:val="7"/>
  </w:num>
  <w:num w:numId="11">
    <w:abstractNumId w:val="42"/>
  </w:num>
  <w:num w:numId="12">
    <w:abstractNumId w:val="20"/>
  </w:num>
  <w:num w:numId="13">
    <w:abstractNumId w:val="14"/>
  </w:num>
  <w:num w:numId="14">
    <w:abstractNumId w:val="4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0"/>
  </w:num>
  <w:num w:numId="24">
    <w:abstractNumId w:val="11"/>
  </w:num>
  <w:num w:numId="25">
    <w:abstractNumId w:val="35"/>
  </w:num>
  <w:num w:numId="26">
    <w:abstractNumId w:val="31"/>
  </w:num>
  <w:num w:numId="27">
    <w:abstractNumId w:val="6"/>
  </w:num>
  <w:num w:numId="28">
    <w:abstractNumId w:val="27"/>
  </w:num>
  <w:num w:numId="29">
    <w:abstractNumId w:val="30"/>
  </w:num>
  <w:num w:numId="30">
    <w:abstractNumId w:val="25"/>
  </w:num>
  <w:num w:numId="31">
    <w:abstractNumId w:val="18"/>
  </w:num>
  <w:num w:numId="32">
    <w:abstractNumId w:val="34"/>
  </w:num>
  <w:num w:numId="33">
    <w:abstractNumId w:val="5"/>
  </w:num>
  <w:num w:numId="34">
    <w:abstractNumId w:val="44"/>
  </w:num>
  <w:num w:numId="35">
    <w:abstractNumId w:val="23"/>
  </w:num>
  <w:num w:numId="36">
    <w:abstractNumId w:val="1"/>
  </w:num>
  <w:num w:numId="37">
    <w:abstractNumId w:val="29"/>
  </w:num>
  <w:num w:numId="38">
    <w:abstractNumId w:val="13"/>
  </w:num>
  <w:num w:numId="39">
    <w:abstractNumId w:val="28"/>
  </w:num>
  <w:num w:numId="40">
    <w:abstractNumId w:val="40"/>
  </w:num>
  <w:num w:numId="41">
    <w:abstractNumId w:val="4"/>
  </w:num>
  <w:num w:numId="42">
    <w:abstractNumId w:val="24"/>
  </w:num>
  <w:num w:numId="43">
    <w:abstractNumId w:val="3"/>
  </w:num>
  <w:num w:numId="44">
    <w:abstractNumId w:val="15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7E"/>
    <w:rsid w:val="00012ECB"/>
    <w:rsid w:val="00015882"/>
    <w:rsid w:val="000208EA"/>
    <w:rsid w:val="00025789"/>
    <w:rsid w:val="00027A0B"/>
    <w:rsid w:val="00042C10"/>
    <w:rsid w:val="0005220A"/>
    <w:rsid w:val="00056CE3"/>
    <w:rsid w:val="00063E47"/>
    <w:rsid w:val="000651B3"/>
    <w:rsid w:val="00066524"/>
    <w:rsid w:val="00071EF1"/>
    <w:rsid w:val="000751AB"/>
    <w:rsid w:val="0009720A"/>
    <w:rsid w:val="000A2C6B"/>
    <w:rsid w:val="000A7A28"/>
    <w:rsid w:val="000B052C"/>
    <w:rsid w:val="000B17CA"/>
    <w:rsid w:val="000B2E4F"/>
    <w:rsid w:val="000B526C"/>
    <w:rsid w:val="000B631F"/>
    <w:rsid w:val="000C27FC"/>
    <w:rsid w:val="000D2198"/>
    <w:rsid w:val="000D36E1"/>
    <w:rsid w:val="000E22FC"/>
    <w:rsid w:val="000E40C1"/>
    <w:rsid w:val="000E4DA7"/>
    <w:rsid w:val="000F4468"/>
    <w:rsid w:val="0010416F"/>
    <w:rsid w:val="00111984"/>
    <w:rsid w:val="0011583F"/>
    <w:rsid w:val="00116099"/>
    <w:rsid w:val="0012006F"/>
    <w:rsid w:val="00120F1D"/>
    <w:rsid w:val="00121580"/>
    <w:rsid w:val="00131EDB"/>
    <w:rsid w:val="00133E6A"/>
    <w:rsid w:val="0013551F"/>
    <w:rsid w:val="001375B7"/>
    <w:rsid w:val="00142000"/>
    <w:rsid w:val="00147D47"/>
    <w:rsid w:val="00161C7B"/>
    <w:rsid w:val="00165404"/>
    <w:rsid w:val="0016645D"/>
    <w:rsid w:val="001674EA"/>
    <w:rsid w:val="0016795D"/>
    <w:rsid w:val="00167B40"/>
    <w:rsid w:val="0017134D"/>
    <w:rsid w:val="001747C1"/>
    <w:rsid w:val="001809FE"/>
    <w:rsid w:val="001849A8"/>
    <w:rsid w:val="00185E84"/>
    <w:rsid w:val="00186FF6"/>
    <w:rsid w:val="00191076"/>
    <w:rsid w:val="001A052F"/>
    <w:rsid w:val="001A10F4"/>
    <w:rsid w:val="001A1BD6"/>
    <w:rsid w:val="001B2FDB"/>
    <w:rsid w:val="001B465E"/>
    <w:rsid w:val="001C0235"/>
    <w:rsid w:val="001C0924"/>
    <w:rsid w:val="001C0BAC"/>
    <w:rsid w:val="001C2066"/>
    <w:rsid w:val="001C2E28"/>
    <w:rsid w:val="001C387C"/>
    <w:rsid w:val="001D3902"/>
    <w:rsid w:val="001D7FDF"/>
    <w:rsid w:val="001E45EA"/>
    <w:rsid w:val="001F0D2B"/>
    <w:rsid w:val="00205EAB"/>
    <w:rsid w:val="00206AB7"/>
    <w:rsid w:val="00206D2B"/>
    <w:rsid w:val="00227A2A"/>
    <w:rsid w:val="00231670"/>
    <w:rsid w:val="00232244"/>
    <w:rsid w:val="00234C04"/>
    <w:rsid w:val="00234DCA"/>
    <w:rsid w:val="00240BC9"/>
    <w:rsid w:val="00243D9E"/>
    <w:rsid w:val="00256366"/>
    <w:rsid w:val="002574EB"/>
    <w:rsid w:val="00271384"/>
    <w:rsid w:val="00294889"/>
    <w:rsid w:val="00296FED"/>
    <w:rsid w:val="00297315"/>
    <w:rsid w:val="00297B40"/>
    <w:rsid w:val="002A10DE"/>
    <w:rsid w:val="002A13DA"/>
    <w:rsid w:val="002A5F1D"/>
    <w:rsid w:val="002A6C92"/>
    <w:rsid w:val="002B23A1"/>
    <w:rsid w:val="002B3B9E"/>
    <w:rsid w:val="002C0FF8"/>
    <w:rsid w:val="002C1444"/>
    <w:rsid w:val="002C2AB4"/>
    <w:rsid w:val="002C347E"/>
    <w:rsid w:val="002C410A"/>
    <w:rsid w:val="002C5950"/>
    <w:rsid w:val="002C5BA6"/>
    <w:rsid w:val="002C5BF0"/>
    <w:rsid w:val="002C62C7"/>
    <w:rsid w:val="002D1F7C"/>
    <w:rsid w:val="002E4BAC"/>
    <w:rsid w:val="002E5641"/>
    <w:rsid w:val="002F5E1E"/>
    <w:rsid w:val="00302B85"/>
    <w:rsid w:val="00310C70"/>
    <w:rsid w:val="00311606"/>
    <w:rsid w:val="00312782"/>
    <w:rsid w:val="003147F5"/>
    <w:rsid w:val="00315826"/>
    <w:rsid w:val="00320A2D"/>
    <w:rsid w:val="00321A0C"/>
    <w:rsid w:val="00325AD3"/>
    <w:rsid w:val="00341BE8"/>
    <w:rsid w:val="00346D17"/>
    <w:rsid w:val="00351102"/>
    <w:rsid w:val="00361A8D"/>
    <w:rsid w:val="00362039"/>
    <w:rsid w:val="003621F1"/>
    <w:rsid w:val="00365966"/>
    <w:rsid w:val="00367B6C"/>
    <w:rsid w:val="0037276D"/>
    <w:rsid w:val="003734F3"/>
    <w:rsid w:val="00374513"/>
    <w:rsid w:val="00377D38"/>
    <w:rsid w:val="003856E5"/>
    <w:rsid w:val="003901A0"/>
    <w:rsid w:val="00392C89"/>
    <w:rsid w:val="003A1FFC"/>
    <w:rsid w:val="003A3171"/>
    <w:rsid w:val="003B4C3C"/>
    <w:rsid w:val="003C5AA5"/>
    <w:rsid w:val="003C5BC3"/>
    <w:rsid w:val="003D0455"/>
    <w:rsid w:val="003D1BA8"/>
    <w:rsid w:val="003D5E95"/>
    <w:rsid w:val="003D7220"/>
    <w:rsid w:val="003D79E3"/>
    <w:rsid w:val="003E270E"/>
    <w:rsid w:val="003E33DB"/>
    <w:rsid w:val="003E49FD"/>
    <w:rsid w:val="003E5A3B"/>
    <w:rsid w:val="003E6F18"/>
    <w:rsid w:val="003F1599"/>
    <w:rsid w:val="003F674B"/>
    <w:rsid w:val="00400824"/>
    <w:rsid w:val="00400A17"/>
    <w:rsid w:val="0040262C"/>
    <w:rsid w:val="00421F7F"/>
    <w:rsid w:val="00422047"/>
    <w:rsid w:val="00422318"/>
    <w:rsid w:val="00430099"/>
    <w:rsid w:val="00430DCB"/>
    <w:rsid w:val="00446AC2"/>
    <w:rsid w:val="004479EB"/>
    <w:rsid w:val="00467EAA"/>
    <w:rsid w:val="00470144"/>
    <w:rsid w:val="00472C4C"/>
    <w:rsid w:val="00474489"/>
    <w:rsid w:val="00475975"/>
    <w:rsid w:val="00480B40"/>
    <w:rsid w:val="00483FF7"/>
    <w:rsid w:val="0048675D"/>
    <w:rsid w:val="00486858"/>
    <w:rsid w:val="00492E25"/>
    <w:rsid w:val="004931F7"/>
    <w:rsid w:val="004958C2"/>
    <w:rsid w:val="004964F5"/>
    <w:rsid w:val="00497D26"/>
    <w:rsid w:val="004A4076"/>
    <w:rsid w:val="004B7992"/>
    <w:rsid w:val="004C1892"/>
    <w:rsid w:val="004C1ABF"/>
    <w:rsid w:val="004C22F4"/>
    <w:rsid w:val="004C23A9"/>
    <w:rsid w:val="004C4C09"/>
    <w:rsid w:val="004D3753"/>
    <w:rsid w:val="004D49B2"/>
    <w:rsid w:val="004E1922"/>
    <w:rsid w:val="00504AFA"/>
    <w:rsid w:val="0050771F"/>
    <w:rsid w:val="00513B77"/>
    <w:rsid w:val="0051426D"/>
    <w:rsid w:val="0052391A"/>
    <w:rsid w:val="0052572A"/>
    <w:rsid w:val="00525F8C"/>
    <w:rsid w:val="005314CF"/>
    <w:rsid w:val="00534093"/>
    <w:rsid w:val="00537298"/>
    <w:rsid w:val="00541312"/>
    <w:rsid w:val="00545635"/>
    <w:rsid w:val="00546684"/>
    <w:rsid w:val="00550689"/>
    <w:rsid w:val="0055754B"/>
    <w:rsid w:val="00565E5D"/>
    <w:rsid w:val="00573248"/>
    <w:rsid w:val="00573328"/>
    <w:rsid w:val="005761C6"/>
    <w:rsid w:val="0058117B"/>
    <w:rsid w:val="00596EBE"/>
    <w:rsid w:val="005A2274"/>
    <w:rsid w:val="005A36FB"/>
    <w:rsid w:val="005A5ACB"/>
    <w:rsid w:val="005B351A"/>
    <w:rsid w:val="005B406C"/>
    <w:rsid w:val="005C0AFE"/>
    <w:rsid w:val="005D011E"/>
    <w:rsid w:val="005D222E"/>
    <w:rsid w:val="005D3DAF"/>
    <w:rsid w:val="005E467E"/>
    <w:rsid w:val="005E5B50"/>
    <w:rsid w:val="005F7465"/>
    <w:rsid w:val="006061BF"/>
    <w:rsid w:val="00642822"/>
    <w:rsid w:val="00655993"/>
    <w:rsid w:val="00656D34"/>
    <w:rsid w:val="00666333"/>
    <w:rsid w:val="00674826"/>
    <w:rsid w:val="00675D52"/>
    <w:rsid w:val="00676D97"/>
    <w:rsid w:val="0068478B"/>
    <w:rsid w:val="00693A29"/>
    <w:rsid w:val="00695676"/>
    <w:rsid w:val="00697BB5"/>
    <w:rsid w:val="006A0B71"/>
    <w:rsid w:val="006A2650"/>
    <w:rsid w:val="006A5658"/>
    <w:rsid w:val="006A56C2"/>
    <w:rsid w:val="006A663F"/>
    <w:rsid w:val="006B40B2"/>
    <w:rsid w:val="006B5C83"/>
    <w:rsid w:val="006B6E78"/>
    <w:rsid w:val="006C1DEF"/>
    <w:rsid w:val="006C2BEA"/>
    <w:rsid w:val="006D068C"/>
    <w:rsid w:val="006D20D5"/>
    <w:rsid w:val="006E31CD"/>
    <w:rsid w:val="006F3546"/>
    <w:rsid w:val="006F420C"/>
    <w:rsid w:val="007022BA"/>
    <w:rsid w:val="00710985"/>
    <w:rsid w:val="007110DD"/>
    <w:rsid w:val="00711612"/>
    <w:rsid w:val="00712DA8"/>
    <w:rsid w:val="00720C46"/>
    <w:rsid w:val="0072350E"/>
    <w:rsid w:val="00723C0C"/>
    <w:rsid w:val="007256E6"/>
    <w:rsid w:val="0073059E"/>
    <w:rsid w:val="007442BB"/>
    <w:rsid w:val="00750305"/>
    <w:rsid w:val="007553C8"/>
    <w:rsid w:val="00756B5C"/>
    <w:rsid w:val="00762554"/>
    <w:rsid w:val="00763405"/>
    <w:rsid w:val="00765CFF"/>
    <w:rsid w:val="00767090"/>
    <w:rsid w:val="00771F7C"/>
    <w:rsid w:val="0078019D"/>
    <w:rsid w:val="00784D27"/>
    <w:rsid w:val="00784FFE"/>
    <w:rsid w:val="007871C9"/>
    <w:rsid w:val="00787355"/>
    <w:rsid w:val="00792EFA"/>
    <w:rsid w:val="00795018"/>
    <w:rsid w:val="00795DCE"/>
    <w:rsid w:val="007B00AE"/>
    <w:rsid w:val="007B29B2"/>
    <w:rsid w:val="007B6B81"/>
    <w:rsid w:val="007C4203"/>
    <w:rsid w:val="007C627B"/>
    <w:rsid w:val="007D242A"/>
    <w:rsid w:val="007D2797"/>
    <w:rsid w:val="007D2AEE"/>
    <w:rsid w:val="007D7571"/>
    <w:rsid w:val="007E475D"/>
    <w:rsid w:val="007F62C6"/>
    <w:rsid w:val="0080009C"/>
    <w:rsid w:val="008044ED"/>
    <w:rsid w:val="00804CAE"/>
    <w:rsid w:val="008077F6"/>
    <w:rsid w:val="0081430F"/>
    <w:rsid w:val="00822DDD"/>
    <w:rsid w:val="0083424C"/>
    <w:rsid w:val="00836D62"/>
    <w:rsid w:val="008443DC"/>
    <w:rsid w:val="00845514"/>
    <w:rsid w:val="008479DD"/>
    <w:rsid w:val="00851EB2"/>
    <w:rsid w:val="008572A7"/>
    <w:rsid w:val="00864B8C"/>
    <w:rsid w:val="00873359"/>
    <w:rsid w:val="008758B9"/>
    <w:rsid w:val="008800DC"/>
    <w:rsid w:val="00892C17"/>
    <w:rsid w:val="008938BD"/>
    <w:rsid w:val="008A5AE1"/>
    <w:rsid w:val="008A6A62"/>
    <w:rsid w:val="008A6DAB"/>
    <w:rsid w:val="008B5EF0"/>
    <w:rsid w:val="008C55A6"/>
    <w:rsid w:val="008C6D6F"/>
    <w:rsid w:val="008D1AAD"/>
    <w:rsid w:val="008D32AC"/>
    <w:rsid w:val="008E194D"/>
    <w:rsid w:val="008E4509"/>
    <w:rsid w:val="008F5C9B"/>
    <w:rsid w:val="009003DB"/>
    <w:rsid w:val="0091585A"/>
    <w:rsid w:val="00922E36"/>
    <w:rsid w:val="009232DD"/>
    <w:rsid w:val="00925E69"/>
    <w:rsid w:val="00925FC2"/>
    <w:rsid w:val="00936F50"/>
    <w:rsid w:val="00943165"/>
    <w:rsid w:val="009457E7"/>
    <w:rsid w:val="0094630C"/>
    <w:rsid w:val="00946362"/>
    <w:rsid w:val="00951544"/>
    <w:rsid w:val="00955786"/>
    <w:rsid w:val="0095757A"/>
    <w:rsid w:val="0096154B"/>
    <w:rsid w:val="00963E46"/>
    <w:rsid w:val="00966A06"/>
    <w:rsid w:val="00967D48"/>
    <w:rsid w:val="009731FF"/>
    <w:rsid w:val="009860B0"/>
    <w:rsid w:val="00987FD6"/>
    <w:rsid w:val="0099019C"/>
    <w:rsid w:val="009B373E"/>
    <w:rsid w:val="009B42BD"/>
    <w:rsid w:val="009B6A88"/>
    <w:rsid w:val="009D11B3"/>
    <w:rsid w:val="009D140E"/>
    <w:rsid w:val="009D42E6"/>
    <w:rsid w:val="009F0A4A"/>
    <w:rsid w:val="00A13E61"/>
    <w:rsid w:val="00A167DC"/>
    <w:rsid w:val="00A323E7"/>
    <w:rsid w:val="00A35F52"/>
    <w:rsid w:val="00A36C44"/>
    <w:rsid w:val="00A4005F"/>
    <w:rsid w:val="00A46F45"/>
    <w:rsid w:val="00A47C5D"/>
    <w:rsid w:val="00A56D17"/>
    <w:rsid w:val="00A601A9"/>
    <w:rsid w:val="00A83F20"/>
    <w:rsid w:val="00A85EEE"/>
    <w:rsid w:val="00A92B26"/>
    <w:rsid w:val="00A94418"/>
    <w:rsid w:val="00A9529C"/>
    <w:rsid w:val="00AA424B"/>
    <w:rsid w:val="00AB42FA"/>
    <w:rsid w:val="00AB59BF"/>
    <w:rsid w:val="00AB67B8"/>
    <w:rsid w:val="00AC4B03"/>
    <w:rsid w:val="00AC570A"/>
    <w:rsid w:val="00AD18B6"/>
    <w:rsid w:val="00AD4B47"/>
    <w:rsid w:val="00AE1A0B"/>
    <w:rsid w:val="00AE7CF6"/>
    <w:rsid w:val="00B05C95"/>
    <w:rsid w:val="00B07FF2"/>
    <w:rsid w:val="00B10989"/>
    <w:rsid w:val="00B17A61"/>
    <w:rsid w:val="00B249B5"/>
    <w:rsid w:val="00B24B23"/>
    <w:rsid w:val="00B343D8"/>
    <w:rsid w:val="00B436FE"/>
    <w:rsid w:val="00B44463"/>
    <w:rsid w:val="00B548DB"/>
    <w:rsid w:val="00B60B42"/>
    <w:rsid w:val="00B64B54"/>
    <w:rsid w:val="00B7007E"/>
    <w:rsid w:val="00B7039A"/>
    <w:rsid w:val="00B74636"/>
    <w:rsid w:val="00B76C39"/>
    <w:rsid w:val="00B84616"/>
    <w:rsid w:val="00BA34EA"/>
    <w:rsid w:val="00BC6D8F"/>
    <w:rsid w:val="00BD25D6"/>
    <w:rsid w:val="00BD3531"/>
    <w:rsid w:val="00BE40D7"/>
    <w:rsid w:val="00BE51DE"/>
    <w:rsid w:val="00BF3A27"/>
    <w:rsid w:val="00C01E8F"/>
    <w:rsid w:val="00C056D6"/>
    <w:rsid w:val="00C12AF7"/>
    <w:rsid w:val="00C2131B"/>
    <w:rsid w:val="00C25BE7"/>
    <w:rsid w:val="00C37820"/>
    <w:rsid w:val="00C50A14"/>
    <w:rsid w:val="00C54DCD"/>
    <w:rsid w:val="00C55BC0"/>
    <w:rsid w:val="00C6463A"/>
    <w:rsid w:val="00C6675B"/>
    <w:rsid w:val="00C7401A"/>
    <w:rsid w:val="00C74EAA"/>
    <w:rsid w:val="00C83C6A"/>
    <w:rsid w:val="00C85428"/>
    <w:rsid w:val="00C91E6C"/>
    <w:rsid w:val="00CA4D59"/>
    <w:rsid w:val="00CA70E4"/>
    <w:rsid w:val="00CB174E"/>
    <w:rsid w:val="00CB3952"/>
    <w:rsid w:val="00CB760F"/>
    <w:rsid w:val="00CD0D0C"/>
    <w:rsid w:val="00CD25AE"/>
    <w:rsid w:val="00CE3B15"/>
    <w:rsid w:val="00CE53E4"/>
    <w:rsid w:val="00CE5A8A"/>
    <w:rsid w:val="00CE7617"/>
    <w:rsid w:val="00CF1583"/>
    <w:rsid w:val="00CF1E91"/>
    <w:rsid w:val="00CF4BF0"/>
    <w:rsid w:val="00CF6C97"/>
    <w:rsid w:val="00CF715A"/>
    <w:rsid w:val="00D061EC"/>
    <w:rsid w:val="00D0796E"/>
    <w:rsid w:val="00D15C87"/>
    <w:rsid w:val="00D17150"/>
    <w:rsid w:val="00D17CBB"/>
    <w:rsid w:val="00D17ED6"/>
    <w:rsid w:val="00D2095D"/>
    <w:rsid w:val="00D2157F"/>
    <w:rsid w:val="00D23DE1"/>
    <w:rsid w:val="00D3028A"/>
    <w:rsid w:val="00D3439A"/>
    <w:rsid w:val="00D372A2"/>
    <w:rsid w:val="00D372C6"/>
    <w:rsid w:val="00D405B3"/>
    <w:rsid w:val="00D40DC3"/>
    <w:rsid w:val="00D43C23"/>
    <w:rsid w:val="00D444CF"/>
    <w:rsid w:val="00D45F61"/>
    <w:rsid w:val="00D50406"/>
    <w:rsid w:val="00D572E2"/>
    <w:rsid w:val="00D61DB3"/>
    <w:rsid w:val="00D629B6"/>
    <w:rsid w:val="00D77265"/>
    <w:rsid w:val="00D826D1"/>
    <w:rsid w:val="00D83064"/>
    <w:rsid w:val="00D86260"/>
    <w:rsid w:val="00D87304"/>
    <w:rsid w:val="00D901FA"/>
    <w:rsid w:val="00D92473"/>
    <w:rsid w:val="00D92485"/>
    <w:rsid w:val="00D95473"/>
    <w:rsid w:val="00DA401E"/>
    <w:rsid w:val="00DA56BE"/>
    <w:rsid w:val="00DA642B"/>
    <w:rsid w:val="00DC02BA"/>
    <w:rsid w:val="00DC3433"/>
    <w:rsid w:val="00DC4853"/>
    <w:rsid w:val="00DD6B32"/>
    <w:rsid w:val="00DE31E3"/>
    <w:rsid w:val="00DF1B93"/>
    <w:rsid w:val="00DF3142"/>
    <w:rsid w:val="00E0107C"/>
    <w:rsid w:val="00E041C4"/>
    <w:rsid w:val="00E0667B"/>
    <w:rsid w:val="00E070AA"/>
    <w:rsid w:val="00E16625"/>
    <w:rsid w:val="00E22F0E"/>
    <w:rsid w:val="00E276C3"/>
    <w:rsid w:val="00E34325"/>
    <w:rsid w:val="00E3521D"/>
    <w:rsid w:val="00E40E6B"/>
    <w:rsid w:val="00E5149E"/>
    <w:rsid w:val="00E52D97"/>
    <w:rsid w:val="00E637EB"/>
    <w:rsid w:val="00E8044B"/>
    <w:rsid w:val="00E91FAB"/>
    <w:rsid w:val="00E93376"/>
    <w:rsid w:val="00E96B4F"/>
    <w:rsid w:val="00EA1359"/>
    <w:rsid w:val="00EA6D81"/>
    <w:rsid w:val="00EB0216"/>
    <w:rsid w:val="00EB2ADC"/>
    <w:rsid w:val="00EB3456"/>
    <w:rsid w:val="00EC72B7"/>
    <w:rsid w:val="00ED4BDA"/>
    <w:rsid w:val="00EE0E6C"/>
    <w:rsid w:val="00EF2F5E"/>
    <w:rsid w:val="00F015F4"/>
    <w:rsid w:val="00F03B87"/>
    <w:rsid w:val="00F07510"/>
    <w:rsid w:val="00F118BB"/>
    <w:rsid w:val="00F141B7"/>
    <w:rsid w:val="00F170FB"/>
    <w:rsid w:val="00F17A94"/>
    <w:rsid w:val="00F36E0D"/>
    <w:rsid w:val="00F46916"/>
    <w:rsid w:val="00F46E6E"/>
    <w:rsid w:val="00F70479"/>
    <w:rsid w:val="00F71DA1"/>
    <w:rsid w:val="00F75C31"/>
    <w:rsid w:val="00F76C23"/>
    <w:rsid w:val="00F8029B"/>
    <w:rsid w:val="00F80640"/>
    <w:rsid w:val="00F92557"/>
    <w:rsid w:val="00FA452F"/>
    <w:rsid w:val="00FC1B9C"/>
    <w:rsid w:val="00FC2529"/>
    <w:rsid w:val="00FC757B"/>
    <w:rsid w:val="00FD148F"/>
    <w:rsid w:val="00FD6308"/>
    <w:rsid w:val="00FE6EAF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EA55496"/>
  <w15:docId w15:val="{7DAAB535-1F51-451F-9DE8-126BFE3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524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9B373E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B373E"/>
    <w:pPr>
      <w:keepNext/>
      <w:ind w:left="72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373E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750305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B05C95"/>
    <w:pPr>
      <w:ind w:left="240"/>
    </w:pPr>
    <w:rPr>
      <w:rFonts w:cs="Times New Roman"/>
      <w:smallCaps/>
      <w:sz w:val="20"/>
      <w:szCs w:val="20"/>
    </w:rPr>
  </w:style>
  <w:style w:type="character" w:styleId="a6">
    <w:name w:val="FollowedHyperlink"/>
    <w:rsid w:val="002574EB"/>
    <w:rPr>
      <w:color w:val="800080"/>
      <w:u w:val="single"/>
    </w:rPr>
  </w:style>
  <w:style w:type="paragraph" w:styleId="3">
    <w:name w:val="toc 3"/>
    <w:basedOn w:val="a"/>
    <w:next w:val="a"/>
    <w:autoRedefine/>
    <w:uiPriority w:val="39"/>
    <w:rsid w:val="00955786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55786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55786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55786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55786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55786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55786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DD6B32"/>
    <w:rPr>
      <w:rFonts w:ascii="Arial" w:eastAsia="新細明體" w:hAnsi="Arial" w:cs="Times New Roman"/>
      <w:sz w:val="18"/>
      <w:szCs w:val="18"/>
    </w:rPr>
  </w:style>
  <w:style w:type="table" w:styleId="a8">
    <w:name w:val="Table Grid"/>
    <w:basedOn w:val="a1"/>
    <w:rsid w:val="0018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43D9E"/>
    <w:rPr>
      <w:sz w:val="18"/>
      <w:szCs w:val="18"/>
    </w:rPr>
  </w:style>
  <w:style w:type="paragraph" w:styleId="aa">
    <w:name w:val="annotation text"/>
    <w:basedOn w:val="a"/>
    <w:semiHidden/>
    <w:rsid w:val="00243D9E"/>
  </w:style>
  <w:style w:type="paragraph" w:styleId="ab">
    <w:name w:val="annotation subject"/>
    <w:basedOn w:val="aa"/>
    <w:next w:val="aa"/>
    <w:semiHidden/>
    <w:rsid w:val="00243D9E"/>
    <w:rPr>
      <w:b/>
      <w:bCs/>
    </w:rPr>
  </w:style>
  <w:style w:type="paragraph" w:styleId="ac">
    <w:name w:val="List Paragraph"/>
    <w:basedOn w:val="a"/>
    <w:uiPriority w:val="34"/>
    <w:qFormat/>
    <w:rsid w:val="006E31CD"/>
    <w:pPr>
      <w:ind w:leftChars="200" w:left="480"/>
    </w:pPr>
    <w:rPr>
      <w:szCs w:val="30"/>
    </w:rPr>
  </w:style>
  <w:style w:type="paragraph" w:styleId="ad">
    <w:name w:val="TOC Heading"/>
    <w:basedOn w:val="1"/>
    <w:next w:val="a"/>
    <w:uiPriority w:val="39"/>
    <w:semiHidden/>
    <w:unhideWhenUsed/>
    <w:qFormat/>
    <w:rsid w:val="0066633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CF05-07D6-4CCA-B8A5-394D43B0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2</Pages>
  <Words>445</Words>
  <Characters>325</Characters>
  <Application>Microsoft Office Word</Application>
  <DocSecurity>0</DocSecurity>
  <Lines>2</Lines>
  <Paragraphs>1</Paragraphs>
  <ScaleCrop>false</ScaleCrop>
  <Company>CCH</Company>
  <LinksUpToDate>false</LinksUpToDate>
  <CharactersWithSpaces>769</CharactersWithSpaces>
  <SharedDoc>false</SharedDoc>
  <HLinks>
    <vt:vector size="336" baseType="variant">
      <vt:variant>
        <vt:i4>5701713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_Toc423163567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_Toc423163566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_Toc423163565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_Toc423163564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_Toc423163563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_Toc423163562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_Toc423163561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_Toc423163560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_Toc423163559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_Toc423163558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_Toc423163557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_Toc423163556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_Toc423163555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_Toc423163554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_Toc423163553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_Toc423163552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_Toc423163551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_Toc423163550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_Toc423163549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_Toc423163548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_Toc423163547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_Toc423163546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_Toc423163545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_Toc423163544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_Toc423163543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2020-04-27T05:47:00Z</cp:lastPrinted>
  <dcterms:created xsi:type="dcterms:W3CDTF">2023-05-04T07:52:00Z</dcterms:created>
  <dcterms:modified xsi:type="dcterms:W3CDTF">2023-05-04T07:53:00Z</dcterms:modified>
</cp:coreProperties>
</file>